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525" w:rsidRDefault="00A24596">
      <w:pPr>
        <w:spacing w:line="240" w:lineRule="atLeast"/>
        <w:jc w:val="center"/>
      </w:pPr>
      <w:bookmarkStart w:id="0" w:name="_GoBack"/>
      <w:bookmarkEnd w:id="0"/>
      <w:proofErr w:type="gramStart"/>
      <w:r>
        <w:t>СОПРОВОДИТЕЛЬНАЯ  от</w:t>
      </w:r>
      <w:proofErr w:type="gramEnd"/>
      <w:r>
        <w:t xml:space="preserve"> «___»__________20__г.</w:t>
      </w:r>
    </w:p>
    <w:p w:rsidR="00167525" w:rsidRDefault="00A24596">
      <w:r>
        <w:t xml:space="preserve"> </w:t>
      </w:r>
    </w:p>
    <w:p w:rsidR="00167525" w:rsidRDefault="00A24596">
      <w:r>
        <w:t>Заказчик______________________________________________________________________</w:t>
      </w:r>
    </w:p>
    <w:p w:rsidR="00167525" w:rsidRDefault="00A24596">
      <w:pPr>
        <w:rPr>
          <w:sz w:val="18"/>
          <w:szCs w:val="18"/>
        </w:rPr>
      </w:pPr>
      <w:r>
        <w:t xml:space="preserve">                                              </w:t>
      </w:r>
      <w:r>
        <w:rPr>
          <w:sz w:val="18"/>
          <w:szCs w:val="18"/>
        </w:rPr>
        <w:t>(наименование организации, Ф.И.О.)</w:t>
      </w:r>
    </w:p>
    <w:p w:rsidR="00167525" w:rsidRDefault="00A24596">
      <w:r>
        <w:t xml:space="preserve">ИНН_____________________________ Контактный </w:t>
      </w:r>
      <w:r>
        <w:t>телефон__________________________</w:t>
      </w:r>
    </w:p>
    <w:p w:rsidR="00167525" w:rsidRDefault="00A24596">
      <w:r>
        <w:t>Юридический адрес____________________________________________________________</w:t>
      </w:r>
    </w:p>
    <w:p w:rsidR="00167525" w:rsidRDefault="00A24596">
      <w:r>
        <w:t>Наименование пробы___________________________________________________________</w:t>
      </w:r>
    </w:p>
    <w:p w:rsidR="00167525" w:rsidRDefault="00A24596">
      <w:r>
        <w:t>Место отбора______________________________________________________</w:t>
      </w:r>
      <w:r>
        <w:t>____________</w:t>
      </w:r>
    </w:p>
    <w:p w:rsidR="00167525" w:rsidRDefault="00A2459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(наименование организации, ФИО частного лица, адрес)</w:t>
      </w:r>
    </w:p>
    <w:p w:rsidR="00167525" w:rsidRDefault="00A24596">
      <w:r>
        <w:t>_____________________________________________________________________________</w:t>
      </w:r>
    </w:p>
    <w:p w:rsidR="00167525" w:rsidRDefault="00A24596">
      <w:r>
        <w:t>_________________________________________________________________________</w:t>
      </w:r>
      <w:r>
        <w:t>____</w:t>
      </w:r>
    </w:p>
    <w:p w:rsidR="00167525" w:rsidRDefault="00A24596">
      <w:r>
        <w:t xml:space="preserve">                                                                                                            </w:t>
      </w:r>
    </w:p>
    <w:p w:rsidR="00167525" w:rsidRDefault="00A24596">
      <w:pPr>
        <w:rPr>
          <w:rFonts w:eastAsia="Calibri"/>
        </w:rPr>
      </w:pPr>
      <w:r>
        <w:rPr>
          <w:rFonts w:eastAsia="Calibri"/>
        </w:rPr>
        <w:t>В целях</w:t>
      </w:r>
      <w:r>
        <w:rPr>
          <w:rFonts w:eastAsia="Calibri"/>
          <w:u w:val="single"/>
        </w:rPr>
        <w:t>-                                          диагностика бешенства</w:t>
      </w:r>
      <w:r>
        <w:rPr>
          <w:rFonts w:eastAsia="Calibri"/>
        </w:rPr>
        <w:t>_____________________________</w:t>
      </w:r>
    </w:p>
    <w:p w:rsidR="00167525" w:rsidRDefault="00A24596">
      <w:pPr>
        <w:jc w:val="center"/>
        <w:rPr>
          <w:rFonts w:eastAsia="Calibri"/>
        </w:rPr>
      </w:pPr>
      <w:r>
        <w:rPr>
          <w:rFonts w:eastAsia="Calibri"/>
        </w:rPr>
        <w:t xml:space="preserve">                                         </w:t>
      </w:r>
      <w:r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167525" w:rsidRDefault="00A24596">
      <w:pPr>
        <w:rPr>
          <w:rFonts w:eastAsia="Calibri"/>
        </w:rPr>
      </w:pPr>
      <w:r>
        <w:rPr>
          <w:rFonts w:eastAsia="Calibri"/>
        </w:rPr>
        <w:t>Дополнительная информация___________</w:t>
      </w:r>
      <w:r>
        <w:rPr>
          <w:rFonts w:eastAsia="Calibri"/>
        </w:rPr>
        <w:t>_________________________________________</w:t>
      </w:r>
    </w:p>
    <w:p w:rsidR="00167525" w:rsidRDefault="00A24596">
      <w:r>
        <w:t>_____________________________________________________________________________</w:t>
      </w:r>
    </w:p>
    <w:p w:rsidR="00167525" w:rsidRDefault="00A24596">
      <w:r>
        <w:t>_____________________________________________________________________________</w:t>
      </w:r>
    </w:p>
    <w:p w:rsidR="00167525" w:rsidRDefault="00A24596">
      <w:r>
        <w:t>__________________________________________________________</w:t>
      </w:r>
      <w:r>
        <w:t>___________________</w:t>
      </w:r>
    </w:p>
    <w:p w:rsidR="00167525" w:rsidRDefault="00A24596">
      <w:r>
        <w:t>_____________________________________________________________________________</w:t>
      </w:r>
    </w:p>
    <w:p w:rsidR="00167525" w:rsidRDefault="00A24596">
      <w:r>
        <w:t xml:space="preserve"> </w:t>
      </w:r>
    </w:p>
    <w:p w:rsidR="00167525" w:rsidRDefault="00A24596">
      <w:r>
        <w:t>Пробу (ы) отобрал______________________________________________________________</w:t>
      </w:r>
    </w:p>
    <w:p w:rsidR="00167525" w:rsidRDefault="00A24596">
      <w:pPr>
        <w:rPr>
          <w:sz w:val="18"/>
          <w:szCs w:val="18"/>
        </w:rPr>
      </w:pPr>
      <w:r>
        <w:t xml:space="preserve">                                                                            </w:t>
      </w:r>
      <w:r>
        <w:t xml:space="preserve">     </w:t>
      </w:r>
      <w:r>
        <w:rPr>
          <w:sz w:val="18"/>
          <w:szCs w:val="18"/>
        </w:rPr>
        <w:t>(должность, Ф.И.О.)</w:t>
      </w:r>
    </w:p>
    <w:p w:rsidR="00167525" w:rsidRDefault="00A24596">
      <w:r>
        <w:t>В присутствии_________________________________________________________________</w:t>
      </w:r>
    </w:p>
    <w:p w:rsidR="00167525" w:rsidRDefault="00A24596">
      <w:pPr>
        <w:rPr>
          <w:sz w:val="18"/>
          <w:szCs w:val="18"/>
        </w:rPr>
      </w:pPr>
      <w:r>
        <w:t xml:space="preserve">                                                                                 </w:t>
      </w:r>
      <w:r>
        <w:rPr>
          <w:sz w:val="18"/>
          <w:szCs w:val="18"/>
        </w:rPr>
        <w:t>(должность, Ф.И.О.)</w:t>
      </w:r>
    </w:p>
    <w:p w:rsidR="00167525" w:rsidRDefault="00A24596">
      <w:r>
        <w:t xml:space="preserve">Дата и время отбора </w:t>
      </w:r>
      <w:proofErr w:type="gramStart"/>
      <w:r>
        <w:t xml:space="preserve">проб:   </w:t>
      </w:r>
      <w:proofErr w:type="gramEnd"/>
      <w:r>
        <w:t xml:space="preserve">              «___»____</w:t>
      </w:r>
      <w:r>
        <w:t>_______20___г.   ______</w:t>
      </w:r>
      <w:proofErr w:type="spellStart"/>
      <w:r>
        <w:t>час______мин</w:t>
      </w:r>
      <w:proofErr w:type="spellEnd"/>
    </w:p>
    <w:p w:rsidR="00167525" w:rsidRDefault="00A24596">
      <w:r>
        <w:t>Состояние образца, упаковка_____________________________________________________</w:t>
      </w:r>
    </w:p>
    <w:p w:rsidR="00167525" w:rsidRDefault="00A24596">
      <w:pPr>
        <w:rPr>
          <w:sz w:val="18"/>
          <w:szCs w:val="18"/>
        </w:rPr>
      </w:pPr>
      <w:r>
        <w:t xml:space="preserve">                                                                          </w:t>
      </w:r>
      <w:proofErr w:type="gramStart"/>
      <w:r>
        <w:rPr>
          <w:sz w:val="18"/>
          <w:szCs w:val="18"/>
        </w:rPr>
        <w:t>( заморожено</w:t>
      </w:r>
      <w:proofErr w:type="gramEnd"/>
      <w:r>
        <w:rPr>
          <w:sz w:val="18"/>
          <w:szCs w:val="18"/>
        </w:rPr>
        <w:t>, не заморожено)</w:t>
      </w:r>
    </w:p>
    <w:p w:rsidR="00167525" w:rsidRDefault="00A24596">
      <w:r>
        <w:t>____________________________________</w:t>
      </w:r>
      <w:r>
        <w:t>_________________________________________</w:t>
      </w:r>
    </w:p>
    <w:p w:rsidR="00167525" w:rsidRDefault="00A24596">
      <w:r>
        <w:t xml:space="preserve"> Пробы отобраны в соответствии с Правилами взятия патологического материала, крови, кормов и пересылки их для лабораторного исследования, </w:t>
      </w:r>
      <w:proofErr w:type="spellStart"/>
      <w:r>
        <w:t>Утв.Главным</w:t>
      </w:r>
      <w:proofErr w:type="spellEnd"/>
      <w:r>
        <w:t xml:space="preserve"> управлением Министерства сельского хозяйства СССР 24.06.1971г.</w:t>
      </w:r>
    </w:p>
    <w:p w:rsidR="00167525" w:rsidRDefault="00A24596">
      <w:r>
        <w:t xml:space="preserve"> </w:t>
      </w:r>
    </w:p>
    <w:p w:rsidR="00167525" w:rsidRDefault="00A24596">
      <w:r>
        <w:t>Вакцинировано, не вакцинировано _______________________________________________</w:t>
      </w:r>
    </w:p>
    <w:p w:rsidR="00167525" w:rsidRDefault="00A24596">
      <w:pPr>
        <w:rPr>
          <w:sz w:val="18"/>
          <w:szCs w:val="18"/>
        </w:rPr>
      </w:pPr>
      <w:r>
        <w:t xml:space="preserve">                                                                                 </w:t>
      </w:r>
      <w:r>
        <w:rPr>
          <w:sz w:val="18"/>
          <w:szCs w:val="18"/>
        </w:rPr>
        <w:t>(дата вакцинации, вакцина)</w:t>
      </w:r>
    </w:p>
    <w:p w:rsidR="00167525" w:rsidRDefault="00A24596">
      <w:r>
        <w:t xml:space="preserve">Метод </w:t>
      </w:r>
      <w:proofErr w:type="gramStart"/>
      <w:r>
        <w:t>исследования:_</w:t>
      </w:r>
      <w:proofErr w:type="gramEnd"/>
      <w:r>
        <w:t>_______________________________________________</w:t>
      </w:r>
      <w:r>
        <w:t>___________</w:t>
      </w:r>
    </w:p>
    <w:p w:rsidR="00167525" w:rsidRDefault="00A24596">
      <w:pPr>
        <w:contextualSpacing/>
      </w:pPr>
      <w:r>
        <w:t xml:space="preserve">  </w:t>
      </w:r>
    </w:p>
    <w:p w:rsidR="00167525" w:rsidRDefault="00A24596">
      <w:pPr>
        <w:spacing w:line="240" w:lineRule="atLeast"/>
      </w:pPr>
      <w:r>
        <w:t xml:space="preserve">Заключение о соответствии:      </w:t>
      </w:r>
      <w:r>
        <w:rPr>
          <w:noProof/>
        </w:rPr>
        <w:drawing>
          <wp:inline distT="0" distB="0" distL="114300" distR="114300">
            <wp:extent cx="182880" cy="191135"/>
            <wp:effectExtent l="0" t="0" r="7620" b="18415"/>
            <wp:docPr id="1" name="Рисунок 2" descr="C:\Users\PCL-02\AppData\Local\Temp\ksohtml419820\w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:\Users\PCL-02\AppData\Local\Temp\ksohtml419820\wps1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предоставлять;          </w:t>
      </w:r>
      <w:r>
        <w:rPr>
          <w:noProof/>
        </w:rPr>
        <w:drawing>
          <wp:inline distT="0" distB="0" distL="114300" distR="114300">
            <wp:extent cx="182880" cy="191135"/>
            <wp:effectExtent l="0" t="0" r="7620" b="18415"/>
            <wp:docPr id="2" name="Рисунок 1" descr="C:\Users\PCL-02\AppData\Local\Temp\ksohtml419820\wp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PCL-02\AppData\Local\Temp\ksohtml419820\wps2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не предоставлять.</w:t>
      </w:r>
    </w:p>
    <w:p w:rsidR="00167525" w:rsidRDefault="00A24596">
      <w:r>
        <w:t xml:space="preserve"> </w:t>
      </w:r>
    </w:p>
    <w:p w:rsidR="00167525" w:rsidRDefault="00A24596">
      <w:r>
        <w:t xml:space="preserve">*Ознакомлен с правилами принятия решений ИЛ </w:t>
      </w:r>
    </w:p>
    <w:p w:rsidR="00167525" w:rsidRDefault="00A24596">
      <w:r>
        <w:t xml:space="preserve">ОГБУ «Липецкая </w:t>
      </w:r>
      <w:proofErr w:type="spellStart"/>
      <w:proofErr w:type="gramStart"/>
      <w:r>
        <w:t>облветлаборатория</w:t>
      </w:r>
      <w:proofErr w:type="spellEnd"/>
      <w:r>
        <w:t>»  _</w:t>
      </w:r>
      <w:proofErr w:type="gramEnd"/>
      <w:r>
        <w:t>___________________________________________</w:t>
      </w:r>
    </w:p>
    <w:p w:rsidR="00167525" w:rsidRDefault="00A24596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Подпись Заказчика</w:t>
      </w:r>
    </w:p>
    <w:p w:rsidR="00167525" w:rsidRDefault="00A2459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Оригинал экспертизы: выдать на руки, отправить по факсу/ по электронной почте (нужное </w:t>
      </w:r>
      <w:r>
        <w:rPr>
          <w:sz w:val="18"/>
          <w:szCs w:val="18"/>
        </w:rPr>
        <w:t>подчеркнуть) с последующей доставкой Почтой России</w:t>
      </w:r>
    </w:p>
    <w:p w:rsidR="00167525" w:rsidRDefault="00A24596">
      <w:pPr>
        <w:spacing w:line="240" w:lineRule="atLeast"/>
      </w:pPr>
      <w:r>
        <w:t xml:space="preserve"> </w:t>
      </w:r>
    </w:p>
    <w:p w:rsidR="00167525" w:rsidRDefault="00A24596">
      <w:pPr>
        <w:spacing w:line="240" w:lineRule="atLeast"/>
      </w:pPr>
      <w:r>
        <w:rPr>
          <w:sz w:val="18"/>
          <w:szCs w:val="18"/>
        </w:rPr>
        <w:t xml:space="preserve"> Телефон______________</w:t>
      </w:r>
      <w:proofErr w:type="gramStart"/>
      <w:r>
        <w:rPr>
          <w:sz w:val="18"/>
          <w:szCs w:val="18"/>
        </w:rPr>
        <w:t>_  e-</w:t>
      </w:r>
      <w:proofErr w:type="spellStart"/>
      <w:r>
        <w:rPr>
          <w:sz w:val="18"/>
          <w:szCs w:val="18"/>
        </w:rPr>
        <w:t>mail</w:t>
      </w:r>
      <w:proofErr w:type="spellEnd"/>
      <w:proofErr w:type="gramEnd"/>
      <w:r>
        <w:t>________________________________________________________</w:t>
      </w:r>
    </w:p>
    <w:p w:rsidR="00167525" w:rsidRDefault="00A24596">
      <w:r>
        <w:t xml:space="preserve"> </w:t>
      </w:r>
    </w:p>
    <w:p w:rsidR="00167525" w:rsidRDefault="00A24596">
      <w:r>
        <w:t xml:space="preserve"> </w:t>
      </w:r>
    </w:p>
    <w:p w:rsidR="00167525" w:rsidRDefault="00A24596">
      <w:r>
        <w:t>Подпись специалиста, отобравшего пробы (проб):</w:t>
      </w:r>
    </w:p>
    <w:p w:rsidR="00167525" w:rsidRDefault="00A24596">
      <w:pPr>
        <w:jc w:val="right"/>
      </w:pPr>
      <w:r>
        <w:t xml:space="preserve">  _______________   _________________________</w:t>
      </w:r>
    </w:p>
    <w:p w:rsidR="00167525" w:rsidRDefault="00A24596">
      <w:pPr>
        <w:jc w:val="center"/>
      </w:pP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                                                                       (</w:t>
      </w:r>
      <w:proofErr w:type="gramStart"/>
      <w:r>
        <w:rPr>
          <w:sz w:val="18"/>
          <w:szCs w:val="18"/>
        </w:rPr>
        <w:t>подпись)</w:t>
      </w:r>
      <w:r>
        <w:t xml:space="preserve">   </w:t>
      </w:r>
      <w:proofErr w:type="gramEnd"/>
      <w:r>
        <w:t xml:space="preserve">                                    </w:t>
      </w:r>
      <w:r>
        <w:rPr>
          <w:sz w:val="18"/>
          <w:szCs w:val="18"/>
        </w:rPr>
        <w:t>(расшифровка)</w:t>
      </w:r>
    </w:p>
    <w:p w:rsidR="00167525" w:rsidRDefault="00167525"/>
    <w:p w:rsidR="00167525" w:rsidRDefault="00167525"/>
    <w:p w:rsidR="00167525" w:rsidRDefault="00167525"/>
    <w:p w:rsidR="00167525" w:rsidRDefault="00A24596">
      <w:pPr>
        <w:ind w:firstLineChars="1500" w:firstLine="3600"/>
        <w:jc w:val="both"/>
      </w:pPr>
      <w:r>
        <w:t>Страница</w:t>
      </w:r>
      <w:r>
        <w:t xml:space="preserve"> 1 из1</w:t>
      </w:r>
    </w:p>
    <w:p w:rsidR="00167525" w:rsidRDefault="00A24596">
      <w:r>
        <w:lastRenderedPageBreak/>
        <w:t>Подписи присутствовавших при отборе пробы (проб):</w:t>
      </w:r>
    </w:p>
    <w:p w:rsidR="00167525" w:rsidRDefault="00A24596">
      <w:pPr>
        <w:jc w:val="right"/>
      </w:pPr>
      <w:r>
        <w:t>_______________   _________________________</w:t>
      </w:r>
    </w:p>
    <w:p w:rsidR="00167525" w:rsidRDefault="00A24596">
      <w:pPr>
        <w:jc w:val="center"/>
        <w:rPr>
          <w:sz w:val="18"/>
          <w:szCs w:val="18"/>
        </w:rPr>
      </w:pPr>
      <w:r>
        <w:t xml:space="preserve">          </w:t>
      </w:r>
      <w:r>
        <w:t xml:space="preserve">                                                       </w:t>
      </w: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 xml:space="preserve">подпись)   </w:t>
      </w:r>
      <w:proofErr w:type="gramEnd"/>
      <w:r>
        <w:rPr>
          <w:sz w:val="18"/>
          <w:szCs w:val="18"/>
        </w:rPr>
        <w:t xml:space="preserve">                                    (расшифровка)</w:t>
      </w:r>
    </w:p>
    <w:p w:rsidR="00167525" w:rsidRDefault="00A24596">
      <w:pPr>
        <w:jc w:val="right"/>
      </w:pPr>
      <w:r>
        <w:t>_______________   _________________________</w:t>
      </w:r>
    </w:p>
    <w:p w:rsidR="00167525" w:rsidRDefault="00A24596">
      <w:pPr>
        <w:jc w:val="center"/>
        <w:rPr>
          <w:sz w:val="18"/>
          <w:szCs w:val="18"/>
        </w:rPr>
      </w:pPr>
      <w:r>
        <w:t xml:space="preserve">                                                                  </w:t>
      </w: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 xml:space="preserve">подпись)   </w:t>
      </w:r>
      <w:proofErr w:type="gramEnd"/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                  (расшифровка)</w:t>
      </w:r>
    </w:p>
    <w:p w:rsidR="00167525" w:rsidRDefault="00A24596">
      <w:pPr>
        <w:jc w:val="right"/>
        <w:rPr>
          <w:sz w:val="18"/>
          <w:szCs w:val="18"/>
        </w:rPr>
      </w:pPr>
      <w:r>
        <w:rPr>
          <w:sz w:val="18"/>
          <w:szCs w:val="18"/>
        </w:rPr>
        <w:t>____________________   ___________________________________</w:t>
      </w:r>
    </w:p>
    <w:p w:rsidR="00167525" w:rsidRDefault="00A24596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(</w:t>
      </w:r>
      <w:proofErr w:type="gramStart"/>
      <w:r>
        <w:rPr>
          <w:sz w:val="18"/>
          <w:szCs w:val="18"/>
        </w:rPr>
        <w:t xml:space="preserve">подпись)   </w:t>
      </w:r>
      <w:proofErr w:type="gramEnd"/>
      <w:r>
        <w:rPr>
          <w:sz w:val="18"/>
          <w:szCs w:val="18"/>
        </w:rPr>
        <w:t xml:space="preserve">                                    (расшифровка)</w:t>
      </w:r>
    </w:p>
    <w:p w:rsidR="00167525" w:rsidRDefault="00A24596">
      <w:r>
        <w:t xml:space="preserve"> </w:t>
      </w:r>
    </w:p>
    <w:p w:rsidR="00167525" w:rsidRDefault="00A24596">
      <w:r>
        <w:t xml:space="preserve">Пробы </w:t>
      </w:r>
      <w:proofErr w:type="gramStart"/>
      <w:r>
        <w:t xml:space="preserve">доставил:   </w:t>
      </w:r>
      <w:proofErr w:type="gramEnd"/>
      <w:r>
        <w:t xml:space="preserve">                        ___________         ____________          _________________      </w:t>
      </w:r>
    </w:p>
    <w:p w:rsidR="00167525" w:rsidRDefault="00A24596">
      <w:pPr>
        <w:rPr>
          <w:sz w:val="18"/>
          <w:szCs w:val="18"/>
        </w:rPr>
      </w:pPr>
      <w:r>
        <w:t xml:space="preserve">                                                         </w:t>
      </w:r>
      <w:proofErr w:type="gramStart"/>
      <w:r>
        <w:rPr>
          <w:sz w:val="18"/>
          <w:szCs w:val="18"/>
        </w:rPr>
        <w:t>( должность</w:t>
      </w:r>
      <w:proofErr w:type="gramEnd"/>
      <w:r>
        <w:rPr>
          <w:sz w:val="18"/>
          <w:szCs w:val="18"/>
        </w:rPr>
        <w:t>)                               (подпись)                    (расшифровка)</w:t>
      </w:r>
    </w:p>
    <w:p w:rsidR="00167525" w:rsidRDefault="00A24596">
      <w:r>
        <w:t xml:space="preserve"> </w:t>
      </w:r>
    </w:p>
    <w:p w:rsidR="00167525" w:rsidRDefault="00A24596">
      <w:r>
        <w:t xml:space="preserve"> </w:t>
      </w:r>
    </w:p>
    <w:p w:rsidR="00167525" w:rsidRDefault="00A24596">
      <w:r>
        <w:t>Дата и время принят</w:t>
      </w:r>
      <w:r>
        <w:t xml:space="preserve">ия </w:t>
      </w:r>
      <w:proofErr w:type="gramStart"/>
      <w:r>
        <w:t xml:space="preserve">проб:   </w:t>
      </w:r>
      <w:proofErr w:type="gramEnd"/>
      <w:r>
        <w:t xml:space="preserve">                          «____»__________20___г.     ___</w:t>
      </w:r>
      <w:proofErr w:type="spellStart"/>
      <w:r>
        <w:rPr>
          <w:sz w:val="18"/>
          <w:szCs w:val="18"/>
        </w:rPr>
        <w:t>час_____мин</w:t>
      </w:r>
      <w:proofErr w:type="spellEnd"/>
      <w:r>
        <w:rPr>
          <w:sz w:val="18"/>
          <w:szCs w:val="18"/>
        </w:rPr>
        <w:t>___</w:t>
      </w:r>
    </w:p>
    <w:p w:rsidR="00167525" w:rsidRDefault="00A24596">
      <w:r>
        <w:t xml:space="preserve"> </w:t>
      </w:r>
    </w:p>
    <w:p w:rsidR="00167525" w:rsidRDefault="00A24596">
      <w:r>
        <w:t xml:space="preserve">Пробы принял сотрудник отдела приема </w:t>
      </w:r>
      <w:proofErr w:type="gramStart"/>
      <w:r>
        <w:t xml:space="preserve">материала:   </w:t>
      </w:r>
      <w:proofErr w:type="gramEnd"/>
      <w:r>
        <w:t xml:space="preserve">   ____________   ________________</w:t>
      </w:r>
    </w:p>
    <w:p w:rsidR="00167525" w:rsidRDefault="00A24596">
      <w:pPr>
        <w:rPr>
          <w:sz w:val="18"/>
          <w:szCs w:val="18"/>
        </w:rPr>
      </w:pPr>
      <w:r>
        <w:t xml:space="preserve">                                                                                      </w:t>
      </w:r>
      <w:r>
        <w:t xml:space="preserve">             </w:t>
      </w: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 xml:space="preserve">подпись)   </w:t>
      </w:r>
      <w:proofErr w:type="gramEnd"/>
      <w:r>
        <w:rPr>
          <w:sz w:val="18"/>
          <w:szCs w:val="18"/>
        </w:rPr>
        <w:t xml:space="preserve">                (расшифровка)                                              </w:t>
      </w:r>
    </w:p>
    <w:p w:rsidR="00167525" w:rsidRDefault="00A24596">
      <w:r>
        <w:t xml:space="preserve">Анализ </w:t>
      </w:r>
      <w:proofErr w:type="gramStart"/>
      <w:r>
        <w:t>сопроводительной  проведен</w:t>
      </w:r>
      <w:proofErr w:type="gramEnd"/>
      <w:r>
        <w:t xml:space="preserve">: руководитель ИЛ   ____________  _______________        </w:t>
      </w:r>
    </w:p>
    <w:p w:rsidR="00167525" w:rsidRDefault="00A2459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</w:t>
      </w:r>
      <w:r>
        <w:rPr>
          <w:sz w:val="18"/>
          <w:szCs w:val="18"/>
        </w:rPr>
        <w:t xml:space="preserve">                                                       (</w:t>
      </w:r>
      <w:proofErr w:type="gramStart"/>
      <w:r>
        <w:rPr>
          <w:sz w:val="18"/>
          <w:szCs w:val="18"/>
        </w:rPr>
        <w:t xml:space="preserve">подпись)   </w:t>
      </w:r>
      <w:proofErr w:type="gramEnd"/>
      <w:r>
        <w:rPr>
          <w:sz w:val="18"/>
          <w:szCs w:val="18"/>
        </w:rPr>
        <w:t xml:space="preserve">             (расшифровка)                           </w:t>
      </w:r>
    </w:p>
    <w:p w:rsidR="00167525" w:rsidRDefault="00A24596">
      <w:pPr>
        <w:spacing w:line="240" w:lineRule="atLeast"/>
        <w:jc w:val="right"/>
      </w:pPr>
      <w:r>
        <w:t xml:space="preserve">  </w:t>
      </w:r>
    </w:p>
    <w:p w:rsidR="00167525" w:rsidRDefault="00A24596">
      <w:pPr>
        <w:jc w:val="both"/>
      </w:pPr>
      <w:r>
        <w:t xml:space="preserve">*В </w:t>
      </w:r>
      <w:proofErr w:type="gramStart"/>
      <w:r>
        <w:t>случае  не</w:t>
      </w:r>
      <w:proofErr w:type="gramEnd"/>
      <w:r>
        <w:t xml:space="preserve"> предоставления Заказчиком своих правил принятия решения,  ИЛ ОГБУ «Липецкая </w:t>
      </w:r>
      <w:proofErr w:type="spellStart"/>
      <w:r>
        <w:t>облветлаборатория</w:t>
      </w:r>
      <w:proofErr w:type="spellEnd"/>
      <w:r>
        <w:t>»  использует правила при</w:t>
      </w:r>
      <w:r>
        <w:t>нятия решений, указанные в  спецификации/стандарте или разработанные  и утвержденные испытательной лабораторией.</w:t>
      </w:r>
    </w:p>
    <w:p w:rsidR="00167525" w:rsidRDefault="00A24596">
      <w:pPr>
        <w:jc w:val="both"/>
      </w:pPr>
      <w:r>
        <w:t xml:space="preserve">         </w:t>
      </w:r>
    </w:p>
    <w:p w:rsidR="00167525" w:rsidRDefault="00167525"/>
    <w:p w:rsidR="00167525" w:rsidRDefault="00167525"/>
    <w:p w:rsidR="00167525" w:rsidRDefault="00167525"/>
    <w:p w:rsidR="00167525" w:rsidRDefault="00167525"/>
    <w:p w:rsidR="00167525" w:rsidRDefault="00167525"/>
    <w:p w:rsidR="00167525" w:rsidRDefault="00167525"/>
    <w:p w:rsidR="00167525" w:rsidRDefault="00167525"/>
    <w:p w:rsidR="00167525" w:rsidRDefault="00167525"/>
    <w:p w:rsidR="00167525" w:rsidRDefault="00167525"/>
    <w:p w:rsidR="00167525" w:rsidRDefault="00167525"/>
    <w:p w:rsidR="00167525" w:rsidRDefault="00167525"/>
    <w:p w:rsidR="00167525" w:rsidRDefault="00167525"/>
    <w:p w:rsidR="00167525" w:rsidRDefault="00167525"/>
    <w:p w:rsidR="00167525" w:rsidRDefault="00167525"/>
    <w:p w:rsidR="00167525" w:rsidRDefault="00167525"/>
    <w:p w:rsidR="00167525" w:rsidRDefault="00167525"/>
    <w:p w:rsidR="00167525" w:rsidRDefault="00167525"/>
    <w:p w:rsidR="00167525" w:rsidRDefault="00167525"/>
    <w:p w:rsidR="00167525" w:rsidRDefault="00167525"/>
    <w:p w:rsidR="00167525" w:rsidRDefault="00167525"/>
    <w:p w:rsidR="00167525" w:rsidRDefault="00167525"/>
    <w:p w:rsidR="00167525" w:rsidRDefault="00167525"/>
    <w:p w:rsidR="00167525" w:rsidRDefault="00167525"/>
    <w:p w:rsidR="00167525" w:rsidRDefault="00167525"/>
    <w:p w:rsidR="00167525" w:rsidRDefault="00167525"/>
    <w:p w:rsidR="00167525" w:rsidRDefault="00167525"/>
    <w:p w:rsidR="00167525" w:rsidRDefault="00167525"/>
    <w:p w:rsidR="00167525" w:rsidRDefault="00167525"/>
    <w:p w:rsidR="00167525" w:rsidRDefault="00167525"/>
    <w:p w:rsidR="00167525" w:rsidRDefault="00A24596">
      <w:pPr>
        <w:ind w:firstLineChars="1450" w:firstLine="3480"/>
        <w:jc w:val="both"/>
      </w:pPr>
      <w:r>
        <w:t>Страница</w:t>
      </w:r>
      <w:r>
        <w:t xml:space="preserve"> 2 из 2</w:t>
      </w:r>
    </w:p>
    <w:sectPr w:rsidR="0016752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596" w:rsidRDefault="00A24596">
      <w:r>
        <w:separator/>
      </w:r>
    </w:p>
  </w:endnote>
  <w:endnote w:type="continuationSeparator" w:id="0">
    <w:p w:rsidR="00A24596" w:rsidRDefault="00A24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596" w:rsidRDefault="00A24596">
      <w:r>
        <w:separator/>
      </w:r>
    </w:p>
  </w:footnote>
  <w:footnote w:type="continuationSeparator" w:id="0">
    <w:p w:rsidR="00A24596" w:rsidRDefault="00A24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525" w:rsidRDefault="00A24596">
    <w:pPr>
      <w:pStyle w:val="a5"/>
      <w:rPr>
        <w:sz w:val="20"/>
        <w:szCs w:val="20"/>
      </w:rPr>
    </w:pPr>
    <w:r>
      <w:t xml:space="preserve">                                                                                                                </w:t>
    </w:r>
    <w:r>
      <w:rPr>
        <w:sz w:val="20"/>
        <w:szCs w:val="20"/>
      </w:rPr>
      <w:t>Ф-02-СТО-2.021.03-2024</w:t>
    </w:r>
  </w:p>
  <w:p w:rsidR="00167525" w:rsidRDefault="001675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ED4E9F"/>
    <w:rsid w:val="00111DEB"/>
    <w:rsid w:val="00167525"/>
    <w:rsid w:val="00524A83"/>
    <w:rsid w:val="005F7AF9"/>
    <w:rsid w:val="007310E6"/>
    <w:rsid w:val="008707E6"/>
    <w:rsid w:val="00A16989"/>
    <w:rsid w:val="00A24596"/>
    <w:rsid w:val="46ED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95EA0-C7C9-4FDD-8F42-92FE2A6F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Текст выноски Знак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link w:val="a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uiPriority w:val="19"/>
    <w:qFormat/>
    <w:rPr>
      <w:i/>
      <w:iCs/>
      <w:color w:val="808080"/>
    </w:rPr>
  </w:style>
  <w:style w:type="paragraph" w:styleId="aa">
    <w:name w:val="No Spacing"/>
    <w:link w:val="ab"/>
    <w:uiPriority w:val="1"/>
    <w:qFormat/>
    <w:rPr>
      <w:rFonts w:eastAsia="Times New Roman"/>
      <w:sz w:val="22"/>
      <w:szCs w:val="22"/>
    </w:rPr>
  </w:style>
  <w:style w:type="character" w:customStyle="1" w:styleId="ab">
    <w:name w:val="Без интервала Знак"/>
    <w:link w:val="aa"/>
    <w:uiPriority w:val="1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L-02\Desktop\02.04.2024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02.04.2024</Template>
  <TotalTime>0</TotalTime>
  <Pages>2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PCL-02</dc:creator>
  <cp:lastModifiedBy>Admin</cp:lastModifiedBy>
  <cp:revision>2</cp:revision>
  <dcterms:created xsi:type="dcterms:W3CDTF">2024-04-02T06:13:00Z</dcterms:created>
  <dcterms:modified xsi:type="dcterms:W3CDTF">2024-04-02T06:13:00Z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CA6EA5110D0B444087814CF0D7548FAD_11</vt:lpwstr>
  </property>
  <property fmtid="{D5CDD505-2E9C-101B-9397-08002B2CF9AE}" pid="3" name="KSOProductBuildVer">
    <vt:lpwstr>1049-12.2.0.13489</vt:lpwstr>
  </property>
</Properties>
</file>