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D2" w:rsidRPr="005A6FD2" w:rsidRDefault="005A6FD2" w:rsidP="005A6FD2">
      <w:pPr>
        <w:spacing w:line="240" w:lineRule="atLeast"/>
      </w:pPr>
      <w:bookmarkStart w:id="0" w:name="_GoBack"/>
      <w:bookmarkEnd w:id="0"/>
      <w:r w:rsidRPr="005A6FD2">
        <w:t xml:space="preserve">Приложение к сопроводительной      </w:t>
      </w:r>
    </w:p>
    <w:p w:rsidR="005A6FD2" w:rsidRPr="005A6FD2" w:rsidRDefault="005A6FD2" w:rsidP="005A6FD2">
      <w:pPr>
        <w:spacing w:line="240" w:lineRule="atLeast"/>
      </w:pPr>
      <w:r w:rsidRPr="005A6FD2">
        <w:t xml:space="preserve">                                                            </w:t>
      </w:r>
    </w:p>
    <w:p w:rsidR="005A6FD2" w:rsidRPr="005A6FD2" w:rsidRDefault="005A6FD2" w:rsidP="005A6FD2">
      <w:pPr>
        <w:spacing w:line="240" w:lineRule="atLeast"/>
      </w:pPr>
      <w:r w:rsidRPr="005A6FD2">
        <w:t xml:space="preserve">                            Опись животных, от которых взят материал на исследование:</w:t>
      </w:r>
    </w:p>
    <w:p w:rsidR="005A6FD2" w:rsidRPr="005A6FD2" w:rsidRDefault="005A6FD2" w:rsidP="005A6FD2">
      <w:pPr>
        <w:spacing w:line="240" w:lineRule="atLeast"/>
      </w:pPr>
      <w:r w:rsidRPr="005A6FD2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4013"/>
        <w:gridCol w:w="692"/>
        <w:gridCol w:w="3970"/>
      </w:tblGrid>
      <w:tr w:rsidR="005A6FD2" w:rsidRPr="005A6FD2" w:rsidTr="005A6FD2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D2" w:rsidRPr="005A6FD2" w:rsidRDefault="005A6FD2">
            <w:pPr>
              <w:spacing w:line="240" w:lineRule="atLeast"/>
            </w:pPr>
            <w:r w:rsidRPr="005A6FD2">
              <w:t>№ п/п</w:t>
            </w:r>
          </w:p>
        </w:tc>
        <w:tc>
          <w:tcPr>
            <w:tcW w:w="40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D2" w:rsidRPr="005A6FD2" w:rsidRDefault="005A6FD2">
            <w:pPr>
              <w:spacing w:line="240" w:lineRule="atLeast"/>
            </w:pPr>
            <w:r>
              <w:t xml:space="preserve"> </w:t>
            </w:r>
            <w:r w:rsidRPr="005A6FD2">
              <w:t>Инвентарный номер, кличка</w:t>
            </w:r>
          </w:p>
        </w:tc>
        <w:tc>
          <w:tcPr>
            <w:tcW w:w="6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D2" w:rsidRPr="005A6FD2" w:rsidRDefault="005A6FD2">
            <w:pPr>
              <w:spacing w:line="240" w:lineRule="atLeast"/>
            </w:pPr>
            <w:r w:rsidRPr="005A6FD2">
              <w:t>№ п/п</w:t>
            </w:r>
          </w:p>
        </w:tc>
        <w:tc>
          <w:tcPr>
            <w:tcW w:w="39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D2" w:rsidRPr="005A6FD2" w:rsidRDefault="005A6FD2">
            <w:pPr>
              <w:spacing w:line="240" w:lineRule="atLeast"/>
            </w:pPr>
            <w:r>
              <w:t xml:space="preserve"> </w:t>
            </w:r>
            <w:r w:rsidRPr="005A6FD2">
              <w:t>Инвентарный номер, кличка</w:t>
            </w: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  <w:tr w:rsidR="005A6FD2" w:rsidRPr="005A6FD2" w:rsidTr="005A6FD2">
        <w:tc>
          <w:tcPr>
            <w:tcW w:w="6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40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  <w:tc>
          <w:tcPr>
            <w:tcW w:w="3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6FD2" w:rsidRPr="005A6FD2" w:rsidRDefault="005A6FD2">
            <w:pPr>
              <w:spacing w:line="240" w:lineRule="atLeast"/>
            </w:pPr>
          </w:p>
        </w:tc>
      </w:tr>
    </w:tbl>
    <w:p w:rsidR="005A6FD2" w:rsidRPr="005A6FD2" w:rsidRDefault="005A6FD2" w:rsidP="005A6FD2">
      <w:pPr>
        <w:spacing w:line="240" w:lineRule="atLeast"/>
      </w:pPr>
      <w:r w:rsidRPr="005A6FD2">
        <w:t xml:space="preserve"> </w:t>
      </w:r>
    </w:p>
    <w:p w:rsidR="005A6FD2" w:rsidRPr="005A6FD2" w:rsidRDefault="005A6FD2" w:rsidP="005A6FD2">
      <w:r w:rsidRPr="005A6FD2">
        <w:t xml:space="preserve"> </w:t>
      </w:r>
    </w:p>
    <w:p w:rsidR="005A6FD2" w:rsidRPr="005A6FD2" w:rsidRDefault="005A6FD2" w:rsidP="005A6FD2">
      <w:r w:rsidRPr="005A6FD2">
        <w:t>Ветврач, отбиравший пробы    ___________                _____________</w:t>
      </w:r>
    </w:p>
    <w:p w:rsidR="005A6FD2" w:rsidRPr="005A6FD2" w:rsidRDefault="005A6FD2" w:rsidP="005A6FD2">
      <w:pPr>
        <w:rPr>
          <w:vertAlign w:val="superscript"/>
        </w:rPr>
      </w:pPr>
      <w:r w:rsidRPr="005A6FD2">
        <w:rPr>
          <w:vertAlign w:val="superscript"/>
        </w:rPr>
        <w:t xml:space="preserve">                                                                                          (подпись)                                    (расшифровка)</w:t>
      </w:r>
    </w:p>
    <w:p w:rsidR="005A6FD2" w:rsidRDefault="005A6FD2" w:rsidP="005A6FD2">
      <w:pPr>
        <w:jc w:val="center"/>
      </w:pPr>
      <w:r>
        <w:t xml:space="preserve"> </w:t>
      </w:r>
    </w:p>
    <w:p w:rsidR="005A6FD2" w:rsidRDefault="005A6FD2" w:rsidP="005A6FD2">
      <w:pPr>
        <w:spacing w:line="240" w:lineRule="atLeast"/>
        <w:jc w:val="right"/>
        <w:rPr>
          <w:b/>
        </w:rPr>
      </w:pPr>
      <w:r>
        <w:rPr>
          <w:b/>
        </w:rPr>
        <w:t xml:space="preserve">  </w:t>
      </w:r>
    </w:p>
    <w:p w:rsidR="0031787C" w:rsidRDefault="0031787C"/>
    <w:sectPr w:rsidR="003178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B7" w:rsidRDefault="006963B7" w:rsidP="005A6FD2">
      <w:r>
        <w:separator/>
      </w:r>
    </w:p>
  </w:endnote>
  <w:endnote w:type="continuationSeparator" w:id="0">
    <w:p w:rsidR="006963B7" w:rsidRDefault="006963B7" w:rsidP="005A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B7" w:rsidRDefault="006963B7" w:rsidP="005A6FD2">
      <w:r>
        <w:separator/>
      </w:r>
    </w:p>
  </w:footnote>
  <w:footnote w:type="continuationSeparator" w:id="0">
    <w:p w:rsidR="006963B7" w:rsidRDefault="006963B7" w:rsidP="005A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D2" w:rsidRPr="005A6FD2" w:rsidRDefault="005A6FD2">
    <w:pPr>
      <w:pStyle w:val="a3"/>
    </w:pPr>
    <w:r>
      <w:t xml:space="preserve">                                                                                                                 </w:t>
    </w:r>
    <w:r w:rsidRPr="005A6FD2">
      <w:t>Ф-03-СТО-2.021.03-2024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86"/>
    <w:rsid w:val="00110986"/>
    <w:rsid w:val="0031787C"/>
    <w:rsid w:val="005A6FD2"/>
    <w:rsid w:val="006963B7"/>
    <w:rsid w:val="007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6D8EE-D6B4-4544-8553-11E2B1B9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D2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A6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6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6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6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5;&#1088;&#1080;&#1083;&#1086;&#1078;&#1077;&#1085;&#1080;&#1077;%20&#1082;%20&#1089;&#1086;&#1087;&#1088;&#1086;&#1074;&#1086;&#1076;&#1080;&#1090;&#1077;&#1083;&#1100;&#1085;&#1086;&#108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к сопроводительной (1)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2024-04-02T06:14:00Z</dcterms:created>
  <dcterms:modified xsi:type="dcterms:W3CDTF">2024-04-02T06:14:00Z</dcterms:modified>
</cp:coreProperties>
</file>